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5" w:rsidRPr="00CD6725" w:rsidRDefault="001319F8" w:rsidP="00437FB4">
      <w:pPr>
        <w:rPr>
          <w:b/>
          <w:sz w:val="24"/>
          <w:szCs w:val="24"/>
        </w:rPr>
      </w:pPr>
      <w:bookmarkStart w:id="0" w:name="_GoBack"/>
      <w:bookmarkEnd w:id="0"/>
      <w:r w:rsidRPr="00CD6725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B9D867C" wp14:editId="053CFD6C">
            <wp:simplePos x="0" y="0"/>
            <wp:positionH relativeFrom="column">
              <wp:posOffset>3811</wp:posOffset>
            </wp:positionH>
            <wp:positionV relativeFrom="paragraph">
              <wp:posOffset>-1278255</wp:posOffset>
            </wp:positionV>
            <wp:extent cx="4876800" cy="10287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20" cy="102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94" w:rsidRPr="00CD6725">
        <w:rPr>
          <w:b/>
          <w:sz w:val="24"/>
          <w:szCs w:val="24"/>
        </w:rPr>
        <w:t xml:space="preserve">Selbsteinschätzungsbogen für </w:t>
      </w:r>
      <w:r w:rsidR="00A64E56">
        <w:rPr>
          <w:b/>
          <w:sz w:val="24"/>
          <w:szCs w:val="24"/>
        </w:rPr>
        <w:t>Kursleiter</w:t>
      </w:r>
      <w:r w:rsidR="00D54594" w:rsidRPr="00CD6725">
        <w:rPr>
          <w:b/>
          <w:sz w:val="24"/>
          <w:szCs w:val="24"/>
        </w:rPr>
        <w:t xml:space="preserve">innen und </w:t>
      </w:r>
      <w:r w:rsidR="00A64E56">
        <w:rPr>
          <w:b/>
          <w:sz w:val="24"/>
          <w:szCs w:val="24"/>
        </w:rPr>
        <w:t>Kursleiter</w:t>
      </w:r>
    </w:p>
    <w:p w:rsidR="00D54594" w:rsidRDefault="00D54594" w:rsidP="00437FB4">
      <w:pPr>
        <w:rPr>
          <w:b/>
          <w:sz w:val="20"/>
        </w:rPr>
      </w:pPr>
    </w:p>
    <w:p w:rsidR="00D54594" w:rsidRPr="00CD6725" w:rsidRDefault="00D54594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 xml:space="preserve">Ich kann meine fachliche Kompetenz belegen durch </w:t>
      </w:r>
      <w:r w:rsidR="00CD6725" w:rsidRPr="00CD6725">
        <w:rPr>
          <w:sz w:val="20"/>
        </w:rPr>
        <w:br/>
      </w:r>
      <w:r w:rsidR="00CD6725">
        <w:rPr>
          <w:sz w:val="20"/>
        </w:rPr>
        <w:t xml:space="preserve">- </w:t>
      </w:r>
      <w:r w:rsidRPr="00CD6725">
        <w:rPr>
          <w:sz w:val="20"/>
        </w:rPr>
        <w:t>Entsprechende Aus- und Weiterbildungsnachweise</w:t>
      </w:r>
      <w:r w:rsidR="00CD6725" w:rsidRPr="00CD6725">
        <w:rPr>
          <w:sz w:val="20"/>
        </w:rPr>
        <w:br/>
      </w:r>
      <w:r w:rsidR="00CD6725">
        <w:rPr>
          <w:sz w:val="20"/>
        </w:rPr>
        <w:t xml:space="preserve">- </w:t>
      </w:r>
      <w:r w:rsidRPr="00CD6725">
        <w:rPr>
          <w:sz w:val="20"/>
        </w:rPr>
        <w:t>Nachweise meiner beruflichen Erfahrung im gewünschten Themengebiet</w:t>
      </w:r>
    </w:p>
    <w:p w:rsidR="00D54594" w:rsidRDefault="00D54594" w:rsidP="00437FB4">
      <w:pPr>
        <w:rPr>
          <w:sz w:val="20"/>
        </w:rPr>
      </w:pPr>
    </w:p>
    <w:p w:rsidR="00D54594" w:rsidRPr="00CD6725" w:rsidRDefault="00CD6725" w:rsidP="00CD6725">
      <w:pPr>
        <w:pStyle w:val="Listenabsatz"/>
        <w:numPr>
          <w:ilvl w:val="0"/>
          <w:numId w:val="28"/>
        </w:numPr>
        <w:rPr>
          <w:sz w:val="20"/>
        </w:rPr>
      </w:pPr>
      <w:r>
        <w:rPr>
          <w:sz w:val="20"/>
        </w:rPr>
        <w:t>Ich habe ein Verständni</w:t>
      </w:r>
      <w:r w:rsidR="00D54594" w:rsidRPr="00CD6725">
        <w:rPr>
          <w:sz w:val="20"/>
        </w:rPr>
        <w:t xml:space="preserve">s von teilnehmerorientierter Erwachsenenpädagogik und verfüge </w:t>
      </w:r>
      <w:r w:rsidR="000B4A48">
        <w:rPr>
          <w:sz w:val="20"/>
        </w:rPr>
        <w:t>ü</w:t>
      </w:r>
      <w:r w:rsidR="00D54594" w:rsidRPr="00CD6725">
        <w:rPr>
          <w:sz w:val="20"/>
        </w:rPr>
        <w:t>ber didaktisch-</w:t>
      </w:r>
      <w:r w:rsidR="000B4A48">
        <w:rPr>
          <w:sz w:val="20"/>
        </w:rPr>
        <w:t>m</w:t>
      </w:r>
      <w:r w:rsidR="00D54594" w:rsidRPr="00CD6725">
        <w:rPr>
          <w:sz w:val="20"/>
        </w:rPr>
        <w:t>ethodische Kompetenzen.</w:t>
      </w:r>
    </w:p>
    <w:p w:rsidR="00D54594" w:rsidRDefault="00D54594" w:rsidP="00437FB4">
      <w:pPr>
        <w:rPr>
          <w:sz w:val="20"/>
        </w:rPr>
      </w:pPr>
    </w:p>
    <w:p w:rsidR="00D54594" w:rsidRPr="00CD6725" w:rsidRDefault="00D54594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finde, dass mein Angebot gut in das Angebotsspektrum der Hamburger Volkshochschule hineinpasst.</w:t>
      </w:r>
    </w:p>
    <w:p w:rsidR="00D54594" w:rsidRDefault="00D54594" w:rsidP="00437FB4">
      <w:pPr>
        <w:rPr>
          <w:sz w:val="20"/>
        </w:rPr>
      </w:pPr>
    </w:p>
    <w:p w:rsidR="00D54594" w:rsidRPr="00CD6725" w:rsidRDefault="00D54594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nehme an, dass genügend Menschen in Hamburg Interesse an meinem Thema finden werden und bereit sind, Zeit und Geld für den Kursbesuch aufzubringen.</w:t>
      </w:r>
    </w:p>
    <w:p w:rsidR="00D54594" w:rsidRDefault="00D54594" w:rsidP="00437FB4">
      <w:pPr>
        <w:rPr>
          <w:sz w:val="20"/>
        </w:rPr>
      </w:pPr>
    </w:p>
    <w:p w:rsidR="00D54594" w:rsidRPr="00CD6725" w:rsidRDefault="00D54594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bin gut qualifiziert</w:t>
      </w:r>
      <w:r w:rsidR="00CD6725" w:rsidRPr="00CD6725">
        <w:rPr>
          <w:sz w:val="20"/>
        </w:rPr>
        <w:t xml:space="preserve"> für bereits bestehende Konzepte und biete besondere, innovative Konzepte an, die bisher nicht im Angebot zu finden sind.</w:t>
      </w:r>
    </w:p>
    <w:p w:rsidR="00CD6725" w:rsidRDefault="00CD6725" w:rsidP="00437FB4">
      <w:pPr>
        <w:rPr>
          <w:sz w:val="20"/>
        </w:rPr>
      </w:pPr>
    </w:p>
    <w:p w:rsidR="00CD6725" w:rsidRPr="00CD6725" w:rsidRDefault="00CD6725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kann, je nach Zielgruppe</w:t>
      </w:r>
      <w:r w:rsidR="000B4A48">
        <w:rPr>
          <w:sz w:val="20"/>
        </w:rPr>
        <w:t>,</w:t>
      </w:r>
      <w:r w:rsidRPr="00CD6725">
        <w:rPr>
          <w:sz w:val="20"/>
        </w:rPr>
        <w:t xml:space="preserve"> von eher traditionellen </w:t>
      </w:r>
      <w:r w:rsidR="000B4A48">
        <w:rPr>
          <w:sz w:val="20"/>
        </w:rPr>
        <w:t>bis</w:t>
      </w:r>
      <w:r w:rsidRPr="00CD6725">
        <w:rPr>
          <w:sz w:val="20"/>
        </w:rPr>
        <w:t xml:space="preserve"> hin zu experimentellen Lehr- </w:t>
      </w:r>
      <w:r w:rsidR="000B4A48">
        <w:rPr>
          <w:sz w:val="20"/>
        </w:rPr>
        <w:t>u</w:t>
      </w:r>
      <w:r w:rsidRPr="00CD6725">
        <w:rPr>
          <w:sz w:val="20"/>
        </w:rPr>
        <w:t>nd Lernformen variieren.</w:t>
      </w:r>
    </w:p>
    <w:p w:rsidR="00CD6725" w:rsidRDefault="00CD6725" w:rsidP="00437FB4">
      <w:pPr>
        <w:rPr>
          <w:sz w:val="20"/>
        </w:rPr>
      </w:pPr>
    </w:p>
    <w:p w:rsidR="00CD6725" w:rsidRPr="00CD6725" w:rsidRDefault="00CD6725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traue mir zu, mit heterogenen Teilnehmergruppe</w:t>
      </w:r>
      <w:r>
        <w:rPr>
          <w:sz w:val="20"/>
        </w:rPr>
        <w:t>n</w:t>
      </w:r>
      <w:r w:rsidRPr="00CD6725">
        <w:rPr>
          <w:sz w:val="20"/>
        </w:rPr>
        <w:t xml:space="preserve"> zu arbeiten.</w:t>
      </w:r>
    </w:p>
    <w:p w:rsidR="00CD6725" w:rsidRDefault="00CD6725" w:rsidP="00437FB4">
      <w:pPr>
        <w:rPr>
          <w:sz w:val="20"/>
        </w:rPr>
      </w:pPr>
    </w:p>
    <w:p w:rsidR="00CD6725" w:rsidRPr="00CD6725" w:rsidRDefault="00CD6725" w:rsidP="00CD6725">
      <w:pPr>
        <w:pStyle w:val="Listenabsatz"/>
        <w:numPr>
          <w:ilvl w:val="0"/>
          <w:numId w:val="30"/>
        </w:numPr>
        <w:rPr>
          <w:sz w:val="20"/>
        </w:rPr>
      </w:pPr>
      <w:r w:rsidRPr="00CD6725">
        <w:rPr>
          <w:sz w:val="20"/>
        </w:rPr>
        <w:t xml:space="preserve">Ich bin auch offen für bestimmte zielgruppenspezifische Angebote, z. B. für </w:t>
      </w:r>
      <w:r w:rsidRPr="00CD6725">
        <w:rPr>
          <w:sz w:val="20"/>
        </w:rPr>
        <w:br/>
      </w:r>
      <w:r>
        <w:rPr>
          <w:sz w:val="20"/>
        </w:rPr>
        <w:t xml:space="preserve">- </w:t>
      </w:r>
      <w:r w:rsidRPr="00CD6725">
        <w:rPr>
          <w:sz w:val="20"/>
        </w:rPr>
        <w:t>Ältere Mensche</w:t>
      </w:r>
      <w:r w:rsidR="000B4A48">
        <w:rPr>
          <w:sz w:val="20"/>
        </w:rPr>
        <w:t>n</w:t>
      </w:r>
      <w:r w:rsidRPr="00CD6725">
        <w:rPr>
          <w:sz w:val="20"/>
        </w:rPr>
        <w:br/>
      </w:r>
      <w:r>
        <w:rPr>
          <w:sz w:val="20"/>
        </w:rPr>
        <w:t xml:space="preserve">- </w:t>
      </w:r>
      <w:r w:rsidRPr="00CD6725">
        <w:rPr>
          <w:sz w:val="20"/>
        </w:rPr>
        <w:t>Junge Erwachsene</w:t>
      </w:r>
      <w:r w:rsidRPr="00CD6725">
        <w:rPr>
          <w:sz w:val="20"/>
        </w:rPr>
        <w:br/>
      </w:r>
      <w:r>
        <w:rPr>
          <w:sz w:val="20"/>
        </w:rPr>
        <w:t xml:space="preserve">- </w:t>
      </w:r>
      <w:r w:rsidRPr="00CD6725">
        <w:rPr>
          <w:sz w:val="20"/>
        </w:rPr>
        <w:t>Sozial Benachteiligte</w:t>
      </w:r>
      <w:r w:rsidRPr="00CD6725">
        <w:rPr>
          <w:sz w:val="20"/>
        </w:rPr>
        <w:br/>
      </w:r>
      <w:r>
        <w:rPr>
          <w:sz w:val="20"/>
        </w:rPr>
        <w:t xml:space="preserve">- </w:t>
      </w:r>
      <w:r w:rsidRPr="00CD6725">
        <w:rPr>
          <w:sz w:val="20"/>
        </w:rPr>
        <w:t>Menschen mit Migrationshintergrund</w:t>
      </w:r>
      <w:r w:rsidRPr="00CD6725">
        <w:rPr>
          <w:sz w:val="20"/>
        </w:rPr>
        <w:br/>
      </w:r>
      <w:r>
        <w:rPr>
          <w:sz w:val="20"/>
        </w:rPr>
        <w:t xml:space="preserve">- </w:t>
      </w:r>
      <w:proofErr w:type="spellStart"/>
      <w:r w:rsidRPr="00CD6725">
        <w:rPr>
          <w:sz w:val="20"/>
        </w:rPr>
        <w:t>Multiplikatorenschulungen</w:t>
      </w:r>
      <w:proofErr w:type="spellEnd"/>
      <w:r w:rsidRPr="00CD6725">
        <w:rPr>
          <w:sz w:val="20"/>
        </w:rPr>
        <w:br/>
      </w:r>
      <w:r>
        <w:rPr>
          <w:sz w:val="20"/>
        </w:rPr>
        <w:t xml:space="preserve">- </w:t>
      </w:r>
      <w:r w:rsidRPr="00CD6725">
        <w:rPr>
          <w:sz w:val="20"/>
        </w:rPr>
        <w:t>Angebote für Firmen</w:t>
      </w:r>
    </w:p>
    <w:p w:rsidR="00CD6725" w:rsidRDefault="00CD6725" w:rsidP="00437FB4">
      <w:pPr>
        <w:rPr>
          <w:sz w:val="20"/>
        </w:rPr>
      </w:pPr>
    </w:p>
    <w:p w:rsidR="00CD6725" w:rsidRPr="00CD6725" w:rsidRDefault="00CD6725" w:rsidP="00CD6725">
      <w:pPr>
        <w:pStyle w:val="Listenabsatz"/>
        <w:numPr>
          <w:ilvl w:val="0"/>
          <w:numId w:val="28"/>
        </w:numPr>
        <w:rPr>
          <w:sz w:val="20"/>
        </w:rPr>
      </w:pPr>
      <w:r w:rsidRPr="00CD6725">
        <w:rPr>
          <w:sz w:val="20"/>
        </w:rPr>
        <w:t>Ich habe Interesse daran, mich als Erwachsenenbildner/in weiterzuentwickeln, z. B. durch Hospitationen, Evaluationen, kollegiale Fachtreffen, Fortbildun</w:t>
      </w:r>
      <w:r w:rsidR="00962135">
        <w:rPr>
          <w:sz w:val="20"/>
        </w:rPr>
        <w:t>g</w:t>
      </w:r>
      <w:r w:rsidRPr="00CD6725">
        <w:rPr>
          <w:sz w:val="20"/>
        </w:rPr>
        <w:t>en.</w:t>
      </w:r>
    </w:p>
    <w:sectPr w:rsidR="00CD6725" w:rsidRPr="00CD6725" w:rsidSect="0041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3084" w:bottom="113" w:left="1134" w:header="737" w:footer="3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D" w:rsidRDefault="004C0DAD">
      <w:r>
        <w:separator/>
      </w:r>
    </w:p>
  </w:endnote>
  <w:endnote w:type="continuationSeparator" w:id="0">
    <w:p w:rsidR="004C0DAD" w:rsidRDefault="004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6" w:rsidRDefault="00A64E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9" w:rsidRDefault="004F2D69">
    <w:pPr>
      <w:pStyle w:val="Fu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A93238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A93238">
      <w:rPr>
        <w:noProof/>
      </w:rPr>
      <w:instrText>2</w:instrText>
    </w:r>
    <w:r>
      <w:fldChar w:fldCharType="end"/>
    </w:r>
    <w:r>
      <w:instrText>"..."</w:instrText>
    </w:r>
    <w:r>
      <w:fldChar w:fldCharType="end"/>
    </w:r>
    <w:r w:rsidR="001319F8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3FF5E3" wp14:editId="3CC8FB1A">
              <wp:simplePos x="0" y="0"/>
              <wp:positionH relativeFrom="column">
                <wp:posOffset>4572635</wp:posOffset>
              </wp:positionH>
              <wp:positionV relativeFrom="page">
                <wp:posOffset>10053320</wp:posOffset>
              </wp:positionV>
              <wp:extent cx="1714500" cy="571500"/>
              <wp:effectExtent l="635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69" w:rsidRDefault="004F2D6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0.05pt;margin-top:791.6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Mu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" filled="f" stroked="f">
              <v:textbox>
                <w:txbxContent>
                  <w:p w:rsidR="004F2D69" w:rsidRDefault="004F2D69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FE" w:rsidRPr="007126FE" w:rsidRDefault="00CD6725">
    <w:pPr>
      <w:pStyle w:val="Fuzeile"/>
      <w:rPr>
        <w:sz w:val="16"/>
        <w:szCs w:val="16"/>
      </w:rPr>
    </w:pPr>
    <w:r>
      <w:rPr>
        <w:sz w:val="16"/>
        <w:szCs w:val="16"/>
      </w:rPr>
      <w:t xml:space="preserve">PA, </w:t>
    </w:r>
    <w:proofErr w:type="spellStart"/>
    <w:r>
      <w:rPr>
        <w:sz w:val="16"/>
        <w:szCs w:val="16"/>
      </w:rPr>
      <w:t>Selbsteinschätzungsbogen</w:t>
    </w:r>
    <w:proofErr w:type="spellEnd"/>
    <w:r>
      <w:rPr>
        <w:sz w:val="16"/>
        <w:szCs w:val="16"/>
      </w:rPr>
      <w:t xml:space="preserve"> für </w:t>
    </w:r>
    <w:r w:rsidR="00A64E56">
      <w:rPr>
        <w:sz w:val="16"/>
        <w:szCs w:val="16"/>
      </w:rPr>
      <w:t>Kursleiter</w:t>
    </w:r>
    <w:r>
      <w:rPr>
        <w:sz w:val="16"/>
        <w:szCs w:val="16"/>
      </w:rPr>
      <w:t>/innen, Stand 18.5.17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D" w:rsidRDefault="004C0DAD">
      <w:r>
        <w:separator/>
      </w:r>
    </w:p>
  </w:footnote>
  <w:footnote w:type="continuationSeparator" w:id="0">
    <w:p w:rsidR="004C0DAD" w:rsidRDefault="004C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6" w:rsidRDefault="00A64E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6" w:rsidRDefault="00A64E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6" w:rsidRDefault="00B267C6">
    <w:pPr>
      <w:pStyle w:val="Kopfzeile"/>
    </w:pPr>
  </w:p>
  <w:p w:rsidR="00B267C6" w:rsidRDefault="00B267C6">
    <w:pPr>
      <w:pStyle w:val="Kopfzeile"/>
    </w:pPr>
  </w:p>
  <w:p w:rsidR="00B267C6" w:rsidRDefault="00B267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BB"/>
    <w:multiLevelType w:val="hybridMultilevel"/>
    <w:tmpl w:val="6ADAAE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A08EF"/>
    <w:multiLevelType w:val="hybridMultilevel"/>
    <w:tmpl w:val="6756AA1C"/>
    <w:lvl w:ilvl="0" w:tplc="340283A2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5EA025F"/>
    <w:multiLevelType w:val="hybridMultilevel"/>
    <w:tmpl w:val="57AA8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C7DBB"/>
    <w:multiLevelType w:val="hybridMultilevel"/>
    <w:tmpl w:val="A8766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6CB4"/>
    <w:multiLevelType w:val="hybridMultilevel"/>
    <w:tmpl w:val="05AAB0D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07ACA"/>
    <w:multiLevelType w:val="hybridMultilevel"/>
    <w:tmpl w:val="DAAA2A6E"/>
    <w:lvl w:ilvl="0" w:tplc="A11EA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21D37"/>
    <w:multiLevelType w:val="hybridMultilevel"/>
    <w:tmpl w:val="1CECE20E"/>
    <w:lvl w:ilvl="0" w:tplc="ADC2A1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12F0A"/>
    <w:multiLevelType w:val="hybridMultilevel"/>
    <w:tmpl w:val="76921BD6"/>
    <w:lvl w:ilvl="0" w:tplc="66F4F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72760"/>
    <w:multiLevelType w:val="hybridMultilevel"/>
    <w:tmpl w:val="F09AD5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20398"/>
    <w:multiLevelType w:val="hybridMultilevel"/>
    <w:tmpl w:val="11FA1CCE"/>
    <w:lvl w:ilvl="0" w:tplc="B9183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573D5"/>
    <w:multiLevelType w:val="hybridMultilevel"/>
    <w:tmpl w:val="2B549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3DE3"/>
    <w:multiLevelType w:val="hybridMultilevel"/>
    <w:tmpl w:val="DB8C10C8"/>
    <w:lvl w:ilvl="0" w:tplc="77289B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C0758"/>
    <w:multiLevelType w:val="hybridMultilevel"/>
    <w:tmpl w:val="E886E44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30533"/>
    <w:multiLevelType w:val="hybridMultilevel"/>
    <w:tmpl w:val="99D05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620AF"/>
    <w:multiLevelType w:val="hybridMultilevel"/>
    <w:tmpl w:val="1D84CED8"/>
    <w:lvl w:ilvl="0" w:tplc="2EA24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627BE"/>
    <w:multiLevelType w:val="hybridMultilevel"/>
    <w:tmpl w:val="E29AE7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91312"/>
    <w:multiLevelType w:val="hybridMultilevel"/>
    <w:tmpl w:val="A7A86C1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D27F5A"/>
    <w:multiLevelType w:val="hybridMultilevel"/>
    <w:tmpl w:val="FB3A7C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B6799"/>
    <w:multiLevelType w:val="hybridMultilevel"/>
    <w:tmpl w:val="4FCA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C022B"/>
    <w:multiLevelType w:val="hybridMultilevel"/>
    <w:tmpl w:val="CB7CF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E14F8"/>
    <w:multiLevelType w:val="hybridMultilevel"/>
    <w:tmpl w:val="2200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C6603"/>
    <w:multiLevelType w:val="hybridMultilevel"/>
    <w:tmpl w:val="A992D80C"/>
    <w:lvl w:ilvl="0" w:tplc="ADC2A1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A1456"/>
    <w:multiLevelType w:val="hybridMultilevel"/>
    <w:tmpl w:val="0BDEBFAA"/>
    <w:lvl w:ilvl="0" w:tplc="7068E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90B70"/>
    <w:multiLevelType w:val="hybridMultilevel"/>
    <w:tmpl w:val="C950B7D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559"/>
    <w:multiLevelType w:val="hybridMultilevel"/>
    <w:tmpl w:val="EB5A99E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11C4C"/>
    <w:multiLevelType w:val="hybridMultilevel"/>
    <w:tmpl w:val="2C587E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427B6"/>
    <w:multiLevelType w:val="hybridMultilevel"/>
    <w:tmpl w:val="057C9FF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11D20"/>
    <w:multiLevelType w:val="hybridMultilevel"/>
    <w:tmpl w:val="320685EA"/>
    <w:lvl w:ilvl="0" w:tplc="ADC2A1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33768"/>
    <w:multiLevelType w:val="hybridMultilevel"/>
    <w:tmpl w:val="0E58C89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641BB"/>
    <w:multiLevelType w:val="hybridMultilevel"/>
    <w:tmpl w:val="BE6482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0"/>
  </w:num>
  <w:num w:numId="5">
    <w:abstractNumId w:val="16"/>
  </w:num>
  <w:num w:numId="6">
    <w:abstractNumId w:val="29"/>
  </w:num>
  <w:num w:numId="7">
    <w:abstractNumId w:val="13"/>
  </w:num>
  <w:num w:numId="8">
    <w:abstractNumId w:val="9"/>
  </w:num>
  <w:num w:numId="9">
    <w:abstractNumId w:val="3"/>
  </w:num>
  <w:num w:numId="10">
    <w:abstractNumId w:val="22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  <w:num w:numId="19">
    <w:abstractNumId w:val="28"/>
  </w:num>
  <w:num w:numId="20">
    <w:abstractNumId w:val="23"/>
  </w:num>
  <w:num w:numId="21">
    <w:abstractNumId w:val="25"/>
  </w:num>
  <w:num w:numId="22">
    <w:abstractNumId w:val="4"/>
  </w:num>
  <w:num w:numId="23">
    <w:abstractNumId w:val="20"/>
  </w:num>
  <w:num w:numId="24">
    <w:abstractNumId w:val="8"/>
  </w:num>
  <w:num w:numId="25">
    <w:abstractNumId w:val="17"/>
  </w:num>
  <w:num w:numId="26">
    <w:abstractNumId w:val="11"/>
  </w:num>
  <w:num w:numId="27">
    <w:abstractNumId w:val="2"/>
  </w:num>
  <w:num w:numId="28">
    <w:abstractNumId w:val="10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A4"/>
    <w:rsid w:val="00025921"/>
    <w:rsid w:val="0003106E"/>
    <w:rsid w:val="000621BA"/>
    <w:rsid w:val="00080D2D"/>
    <w:rsid w:val="00083ED8"/>
    <w:rsid w:val="000849FC"/>
    <w:rsid w:val="000858E6"/>
    <w:rsid w:val="000B1079"/>
    <w:rsid w:val="000B4A48"/>
    <w:rsid w:val="00111318"/>
    <w:rsid w:val="001319F8"/>
    <w:rsid w:val="00163F1B"/>
    <w:rsid w:val="00170CF8"/>
    <w:rsid w:val="00173DE0"/>
    <w:rsid w:val="0018532A"/>
    <w:rsid w:val="00185EEB"/>
    <w:rsid w:val="001D6CD1"/>
    <w:rsid w:val="00205C48"/>
    <w:rsid w:val="00220D49"/>
    <w:rsid w:val="0023754A"/>
    <w:rsid w:val="00240319"/>
    <w:rsid w:val="002601BE"/>
    <w:rsid w:val="00261B86"/>
    <w:rsid w:val="00295D11"/>
    <w:rsid w:val="002A4123"/>
    <w:rsid w:val="002C57A3"/>
    <w:rsid w:val="002C6C3C"/>
    <w:rsid w:val="002C72D6"/>
    <w:rsid w:val="002D49C4"/>
    <w:rsid w:val="002E5455"/>
    <w:rsid w:val="002F3137"/>
    <w:rsid w:val="002F5D03"/>
    <w:rsid w:val="003108BD"/>
    <w:rsid w:val="0033753F"/>
    <w:rsid w:val="00376D45"/>
    <w:rsid w:val="003B045D"/>
    <w:rsid w:val="003B1973"/>
    <w:rsid w:val="003B2AF8"/>
    <w:rsid w:val="003B6541"/>
    <w:rsid w:val="004125D4"/>
    <w:rsid w:val="004159D0"/>
    <w:rsid w:val="00437FB4"/>
    <w:rsid w:val="00464CF9"/>
    <w:rsid w:val="004810D6"/>
    <w:rsid w:val="00481B2C"/>
    <w:rsid w:val="00481F14"/>
    <w:rsid w:val="00497C46"/>
    <w:rsid w:val="004C0DAD"/>
    <w:rsid w:val="004D2F23"/>
    <w:rsid w:val="004E6006"/>
    <w:rsid w:val="004F2D69"/>
    <w:rsid w:val="00522F3C"/>
    <w:rsid w:val="0053335B"/>
    <w:rsid w:val="00597A8A"/>
    <w:rsid w:val="005A0ECA"/>
    <w:rsid w:val="005A197D"/>
    <w:rsid w:val="005B28ED"/>
    <w:rsid w:val="005D6556"/>
    <w:rsid w:val="005F7182"/>
    <w:rsid w:val="006009C8"/>
    <w:rsid w:val="006119C3"/>
    <w:rsid w:val="00633FF4"/>
    <w:rsid w:val="00652C4B"/>
    <w:rsid w:val="006833DC"/>
    <w:rsid w:val="006B5D9B"/>
    <w:rsid w:val="006D5667"/>
    <w:rsid w:val="006E2484"/>
    <w:rsid w:val="007126FE"/>
    <w:rsid w:val="00721A1E"/>
    <w:rsid w:val="00725152"/>
    <w:rsid w:val="0073769B"/>
    <w:rsid w:val="007479FA"/>
    <w:rsid w:val="00782233"/>
    <w:rsid w:val="00787937"/>
    <w:rsid w:val="007A49B5"/>
    <w:rsid w:val="007B5FC0"/>
    <w:rsid w:val="007C5300"/>
    <w:rsid w:val="007D0A55"/>
    <w:rsid w:val="007D3A19"/>
    <w:rsid w:val="008311DD"/>
    <w:rsid w:val="00850586"/>
    <w:rsid w:val="00874A63"/>
    <w:rsid w:val="00885D2C"/>
    <w:rsid w:val="008915E7"/>
    <w:rsid w:val="00892A47"/>
    <w:rsid w:val="008A64E0"/>
    <w:rsid w:val="008B7A9F"/>
    <w:rsid w:val="00935173"/>
    <w:rsid w:val="00962135"/>
    <w:rsid w:val="009921DD"/>
    <w:rsid w:val="00995F8C"/>
    <w:rsid w:val="009A730A"/>
    <w:rsid w:val="009C1C4B"/>
    <w:rsid w:val="009C28B3"/>
    <w:rsid w:val="009D5AF3"/>
    <w:rsid w:val="009F4BCB"/>
    <w:rsid w:val="009F52EC"/>
    <w:rsid w:val="009F5C23"/>
    <w:rsid w:val="00A114E5"/>
    <w:rsid w:val="00A13AB3"/>
    <w:rsid w:val="00A14D78"/>
    <w:rsid w:val="00A203FC"/>
    <w:rsid w:val="00A34E23"/>
    <w:rsid w:val="00A47094"/>
    <w:rsid w:val="00A64E56"/>
    <w:rsid w:val="00A65118"/>
    <w:rsid w:val="00A93238"/>
    <w:rsid w:val="00A94CCC"/>
    <w:rsid w:val="00AB062A"/>
    <w:rsid w:val="00AC7092"/>
    <w:rsid w:val="00B02A98"/>
    <w:rsid w:val="00B10770"/>
    <w:rsid w:val="00B267C6"/>
    <w:rsid w:val="00B26D82"/>
    <w:rsid w:val="00B3582E"/>
    <w:rsid w:val="00B72423"/>
    <w:rsid w:val="00B8399E"/>
    <w:rsid w:val="00B855F3"/>
    <w:rsid w:val="00BC2A9C"/>
    <w:rsid w:val="00BD2F9F"/>
    <w:rsid w:val="00C11B78"/>
    <w:rsid w:val="00C546D3"/>
    <w:rsid w:val="00C731CC"/>
    <w:rsid w:val="00C764B7"/>
    <w:rsid w:val="00C80B22"/>
    <w:rsid w:val="00C975A3"/>
    <w:rsid w:val="00CC4B62"/>
    <w:rsid w:val="00CD070F"/>
    <w:rsid w:val="00CD6725"/>
    <w:rsid w:val="00D07BA7"/>
    <w:rsid w:val="00D3747F"/>
    <w:rsid w:val="00D54594"/>
    <w:rsid w:val="00D574BC"/>
    <w:rsid w:val="00DB36F9"/>
    <w:rsid w:val="00DC7070"/>
    <w:rsid w:val="00DE39A4"/>
    <w:rsid w:val="00DE4084"/>
    <w:rsid w:val="00E04769"/>
    <w:rsid w:val="00E5151B"/>
    <w:rsid w:val="00E64D9D"/>
    <w:rsid w:val="00E82300"/>
    <w:rsid w:val="00E865F7"/>
    <w:rsid w:val="00EB5DAB"/>
    <w:rsid w:val="00EC18CD"/>
    <w:rsid w:val="00EE1B18"/>
    <w:rsid w:val="00EE38E3"/>
    <w:rsid w:val="00F12248"/>
    <w:rsid w:val="00F33787"/>
    <w:rsid w:val="00F35B09"/>
    <w:rsid w:val="00F67F4D"/>
    <w:rsid w:val="00F723B3"/>
    <w:rsid w:val="00F75376"/>
    <w:rsid w:val="00FB678B"/>
    <w:rsid w:val="00FC29ED"/>
    <w:rsid w:val="00FD17E7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ind w:right="-2634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outlineLvl w:val="4"/>
    </w:pPr>
    <w:rPr>
      <w:b/>
      <w:sz w:val="26"/>
      <w:shd w:val="clear" w:color="auto" w:fill="D9D9D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Textkrper">
    <w:name w:val="Body Text"/>
    <w:basedOn w:val="Standard"/>
    <w:rPr>
      <w:noProof/>
      <w:lang w:val="it-IT"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Betreff">
    <w:name w:val="Betreff"/>
    <w:basedOn w:val="Standard"/>
    <w:rPr>
      <w:b/>
    </w:rPr>
  </w:style>
  <w:style w:type="character" w:styleId="Hervorhebung">
    <w:name w:val="Emphasis"/>
    <w:qFormat/>
    <w:rPr>
      <w:rFonts w:ascii="Arial" w:hAnsi="Arial"/>
      <w:b/>
      <w:iCs/>
      <w:sz w:val="18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ind w:right="-2634"/>
    </w:pPr>
    <w:rPr>
      <w:i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240" w:lineRule="auto"/>
    </w:pPr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85D2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B2AF8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3B2AF8"/>
    <w:rPr>
      <w:sz w:val="16"/>
      <w:szCs w:val="16"/>
    </w:rPr>
  </w:style>
  <w:style w:type="paragraph" w:styleId="Kommentartext">
    <w:name w:val="annotation text"/>
    <w:basedOn w:val="Standard"/>
    <w:semiHidden/>
    <w:rsid w:val="003B2AF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2AF8"/>
    <w:rPr>
      <w:b/>
      <w:bCs/>
    </w:rPr>
  </w:style>
  <w:style w:type="paragraph" w:styleId="Listenabsatz">
    <w:name w:val="List Paragraph"/>
    <w:basedOn w:val="Standard"/>
    <w:uiPriority w:val="34"/>
    <w:qFormat/>
    <w:rsid w:val="00CD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ind w:right="-2634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outlineLvl w:val="4"/>
    </w:pPr>
    <w:rPr>
      <w:b/>
      <w:sz w:val="26"/>
      <w:shd w:val="clear" w:color="auto" w:fill="D9D9D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Textkrper">
    <w:name w:val="Body Text"/>
    <w:basedOn w:val="Standard"/>
    <w:rPr>
      <w:noProof/>
      <w:lang w:val="it-IT"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Betreff">
    <w:name w:val="Betreff"/>
    <w:basedOn w:val="Standard"/>
    <w:rPr>
      <w:b/>
    </w:rPr>
  </w:style>
  <w:style w:type="character" w:styleId="Hervorhebung">
    <w:name w:val="Emphasis"/>
    <w:qFormat/>
    <w:rPr>
      <w:rFonts w:ascii="Arial" w:hAnsi="Arial"/>
      <w:b/>
      <w:iCs/>
      <w:sz w:val="18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ind w:right="-2634"/>
    </w:pPr>
    <w:rPr>
      <w:i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240" w:lineRule="auto"/>
    </w:pPr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85D2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B2AF8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3B2AF8"/>
    <w:rPr>
      <w:sz w:val="16"/>
      <w:szCs w:val="16"/>
    </w:rPr>
  </w:style>
  <w:style w:type="paragraph" w:styleId="Kommentartext">
    <w:name w:val="annotation text"/>
    <w:basedOn w:val="Standard"/>
    <w:semiHidden/>
    <w:rsid w:val="003B2AF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2AF8"/>
    <w:rPr>
      <w:b/>
      <w:bCs/>
    </w:rPr>
  </w:style>
  <w:style w:type="paragraph" w:styleId="Listenabsatz">
    <w:name w:val="List Paragraph"/>
    <w:basedOn w:val="Standard"/>
    <w:uiPriority w:val="34"/>
    <w:qFormat/>
    <w:rsid w:val="00CD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Interne%20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 Mitteilung.dot</Template>
  <TotalTime>0</TotalTime>
  <Pages>1</Pages>
  <Words>167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Hamburger Volkshochschule | Postfach 30 62 61 | 20328 Hamburg</vt:lpstr>
    </vt:vector>
  </TitlesOfParts>
  <Company>VHS Hamburg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Volkshochschule | Postfach 30 62 61 | 20328 Hamburg</dc:title>
  <dc:creator>Rainer Tamchina</dc:creator>
  <cp:lastModifiedBy>Stefan Silz</cp:lastModifiedBy>
  <cp:revision>2</cp:revision>
  <cp:lastPrinted>2015-09-16T13:36:00Z</cp:lastPrinted>
  <dcterms:created xsi:type="dcterms:W3CDTF">2017-05-29T07:38:00Z</dcterms:created>
  <dcterms:modified xsi:type="dcterms:W3CDTF">2017-05-29T07:38:00Z</dcterms:modified>
</cp:coreProperties>
</file>